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2AAA5B95" w:rsidR="00DF71C8" w:rsidRPr="002146D0" w:rsidRDefault="00F3742B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ULTRAMAX / AMAX</w:t>
      </w:r>
      <w:r w:rsidR="00E41963" w:rsidRPr="00E41963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 xml:space="preserve"> 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047D90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16B554DB" w14:textId="69625FEB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b/>
                <w:color w:val="595959" w:themeColor="text1" w:themeTint="A6"/>
                <w:sz w:val="26"/>
                <w:szCs w:val="26"/>
                <w:lang w:eastAsia="it-IT"/>
              </w:rPr>
              <w:t xml:space="preserve">Tubazione ULTRAMAX e Raccordi AMAX </w:t>
            </w:r>
          </w:p>
          <w:p w14:paraId="458525CF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20083E48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FORNITURA TIPO PER SISTEMA DI SCARICO IDROSANITARIO AD INNESTO IN POLIPROPILENE AUTOESTINGUENTE (PP)</w:t>
            </w:r>
          </w:p>
          <w:p w14:paraId="774A1FF4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57765BBD" w14:textId="5D685D01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Sistema di scarico in polipropilene autoestinguente costituito da tubo bistrato e relativi raccordi aventi le seguenti caratteristiche e prestazioni certificate:</w:t>
            </w:r>
          </w:p>
          <w:p w14:paraId="72AA4A7B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Applicabilità in area BD e piena compatibilità con altri materiali secondo la norma EN1451.</w:t>
            </w:r>
          </w:p>
          <w:p w14:paraId="09F8554F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Autoestinguenti (classe B1) secondo la norma DIN 4102.</w:t>
            </w:r>
          </w:p>
          <w:p w14:paraId="16ED7EA9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Materiale resistente agli urti e alle basse temperature.</w:t>
            </w:r>
          </w:p>
          <w:p w14:paraId="3020CD65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Tubi e raccordi del tipo ad innesto con bicchiere e guarnizione di tenuta in elastomero, adatti a scaricare in </w:t>
            </w:r>
            <w:proofErr w:type="gramStart"/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continuo acque reflue</w:t>
            </w:r>
            <w:proofErr w:type="gramEnd"/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ad una temperatura massima di 95°C e con pH compreso tra 2 e 12 compatibilmente alla ISO TR 10358.</w:t>
            </w:r>
          </w:p>
          <w:p w14:paraId="757477C6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Strato interno di colore bianco per favorire la </w:t>
            </w:r>
            <w:proofErr w:type="spellStart"/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videoispezione</w:t>
            </w:r>
            <w:proofErr w:type="spellEnd"/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.</w:t>
            </w:r>
          </w:p>
          <w:p w14:paraId="1023F034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Non tossicità (classe E) in accordo con la norma EN13501.</w:t>
            </w:r>
          </w:p>
          <w:p w14:paraId="4DC2A560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Resistenza ai cicli di alta temperatura fino a 95°C per scarichi in accordo con la norma EN1055.</w:t>
            </w:r>
          </w:p>
          <w:p w14:paraId="3F4F2D57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Resistenza delle guarnizioni e della tenuta del sistema secondo le norme EN681 e EN1054.</w:t>
            </w:r>
          </w:p>
          <w:p w14:paraId="5B8B37CC" w14:textId="77777777" w:rsidR="00F3742B" w:rsidRPr="00F3742B" w:rsidRDefault="00F3742B" w:rsidP="00F3742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Tubazione nei diametri: </w:t>
            </w: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br/>
              <w:t>32-40-50-75-90-110-125-160 singolo e doppio bicchiere. Lunghezze da 15cm a 3m.</w:t>
            </w:r>
          </w:p>
          <w:p w14:paraId="3E2DE7F9" w14:textId="63054D03" w:rsidR="00E41963" w:rsidRPr="00E41963" w:rsidRDefault="00F3742B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Raccordi: </w:t>
            </w:r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br/>
              <w:t>Curva 15°-30°-45°-67°</w:t>
            </w:r>
            <w:proofErr w:type="gramStart"/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30”-</w:t>
            </w:r>
            <w:proofErr w:type="gramEnd"/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87°30”; Derivazioni e derivazioni ridotte: 45°- 67°30”- 87°30”; Derivazioni doppie; Derivazioni a scagno; Ispezioni con tappo; Tronchetto; Manicotti; Bicchieri; Riduzioni; Aumenti; Manicotto </w:t>
            </w:r>
            <w:proofErr w:type="spellStart"/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bicchieratore</w:t>
            </w:r>
            <w:proofErr w:type="spellEnd"/>
            <w:r w:rsidRPr="00F3742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; Manicotto tecnico; Curva tecnica; Curve WC, Sifoni; Pozzetti a pavimento; Raccordi di passaggio PVC-PP e PP-PVC; Gamma completa di accessori di collegamento. </w:t>
            </w:r>
          </w:p>
          <w:p w14:paraId="63BB9AD5" w14:textId="4C14DBA7" w:rsidR="004D1D91" w:rsidRPr="00047D90" w:rsidRDefault="006E3411" w:rsidP="006E341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</w:tc>
      </w:tr>
    </w:tbl>
    <w:p w14:paraId="415C0D38" w14:textId="77777777" w:rsidR="00073DAC" w:rsidRPr="00BD716B" w:rsidRDefault="00073DAC" w:rsidP="00C67F4E">
      <w:pPr>
        <w:spacing w:line="360" w:lineRule="auto"/>
        <w:rPr>
          <w:rFonts w:ascii="Century Gothic" w:hAnsi="Century Gothic"/>
        </w:rPr>
      </w:pPr>
    </w:p>
    <w:sectPr w:rsidR="00073DAC" w:rsidRPr="00BD716B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0A25" w14:textId="77777777" w:rsidR="004201B2" w:rsidRDefault="004201B2" w:rsidP="00B00297">
      <w:r>
        <w:separator/>
      </w:r>
    </w:p>
  </w:endnote>
  <w:endnote w:type="continuationSeparator" w:id="0">
    <w:p w14:paraId="5697CBAB" w14:textId="77777777" w:rsidR="004201B2" w:rsidRDefault="004201B2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4201B2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0E53" w14:textId="77777777" w:rsidR="004201B2" w:rsidRDefault="004201B2" w:rsidP="00B00297">
      <w:r>
        <w:separator/>
      </w:r>
    </w:p>
  </w:footnote>
  <w:footnote w:type="continuationSeparator" w:id="0">
    <w:p w14:paraId="4F99845D" w14:textId="77777777" w:rsidR="004201B2" w:rsidRDefault="004201B2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4201B2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572"/>
    <w:multiLevelType w:val="hybridMultilevel"/>
    <w:tmpl w:val="FB0A6764"/>
    <w:lvl w:ilvl="0" w:tplc="9DEAB1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4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5"/>
  </w:num>
  <w:num w:numId="5" w16cid:durableId="1134132595">
    <w:abstractNumId w:val="2"/>
  </w:num>
  <w:num w:numId="6" w16cid:durableId="171981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47D90"/>
    <w:rsid w:val="00073DAC"/>
    <w:rsid w:val="000B3FD6"/>
    <w:rsid w:val="000E64CF"/>
    <w:rsid w:val="00163887"/>
    <w:rsid w:val="00173398"/>
    <w:rsid w:val="001F4037"/>
    <w:rsid w:val="002146D0"/>
    <w:rsid w:val="002C33FA"/>
    <w:rsid w:val="003F225D"/>
    <w:rsid w:val="004162B2"/>
    <w:rsid w:val="004164AE"/>
    <w:rsid w:val="004201B2"/>
    <w:rsid w:val="004D1D91"/>
    <w:rsid w:val="00522921"/>
    <w:rsid w:val="00650FF4"/>
    <w:rsid w:val="006E341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D716B"/>
    <w:rsid w:val="00BE685C"/>
    <w:rsid w:val="00C13123"/>
    <w:rsid w:val="00C67F4E"/>
    <w:rsid w:val="00C952D7"/>
    <w:rsid w:val="00D333D5"/>
    <w:rsid w:val="00D833B0"/>
    <w:rsid w:val="00DF71C8"/>
    <w:rsid w:val="00E31BF6"/>
    <w:rsid w:val="00E41963"/>
    <w:rsid w:val="00EA097E"/>
    <w:rsid w:val="00ED0A74"/>
    <w:rsid w:val="00F06279"/>
    <w:rsid w:val="00F3742B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2023-12-11T14:11:00Z</dcterms:created>
  <dcterms:modified xsi:type="dcterms:W3CDTF">2023-12-11T14:11:00Z</dcterms:modified>
</cp:coreProperties>
</file>